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9C49C" w14:textId="77777777" w:rsidR="001537AF" w:rsidRDefault="001537AF" w:rsidP="001537AF">
      <w:pPr>
        <w:rPr>
          <w:sz w:val="2"/>
        </w:rPr>
      </w:pPr>
    </w:p>
    <w:p w14:paraId="0ACB04A5" w14:textId="351F6CFE" w:rsidR="00046724" w:rsidRDefault="00857E54" w:rsidP="00046724">
      <w:pPr>
        <w:pBdr>
          <w:bottom w:val="single" w:sz="4" w:space="1" w:color="auto"/>
        </w:pBdr>
      </w:pPr>
      <w:bookmarkStart w:id="0" w:name="LeeresBlatt1"/>
      <w:r>
        <w:t>Anlage 2</w:t>
      </w:r>
    </w:p>
    <w:p w14:paraId="297DDF8C" w14:textId="77777777" w:rsidR="00046724" w:rsidRDefault="00046724" w:rsidP="00046724"/>
    <w:p w14:paraId="5CF5BAC6" w14:textId="77777777" w:rsidR="00046724" w:rsidRPr="00046724" w:rsidRDefault="00046724" w:rsidP="00046724">
      <w:pPr>
        <w:spacing w:line="360" w:lineRule="atLeast"/>
        <w:ind w:left="285"/>
        <w:rPr>
          <w:sz w:val="22"/>
          <w:szCs w:val="22"/>
        </w:rPr>
      </w:pPr>
      <w:r w:rsidRPr="00046724">
        <w:rPr>
          <w:b/>
          <w:sz w:val="22"/>
          <w:szCs w:val="22"/>
        </w:rPr>
        <w:t>Lehrgänge für einen horizontalen Laufbahnwechsel gem. § 21 LBG i. V. m. § 8 LVO-KM</w:t>
      </w:r>
    </w:p>
    <w:p w14:paraId="5A0B319E" w14:textId="77777777" w:rsidR="00046724" w:rsidRPr="00E97EA1" w:rsidRDefault="00046724" w:rsidP="00046724">
      <w:pPr>
        <w:spacing w:before="120"/>
        <w:ind w:left="284"/>
        <w:rPr>
          <w:szCs w:val="24"/>
        </w:rPr>
      </w:pPr>
      <w:r w:rsidRPr="00E97EA1">
        <w:rPr>
          <w:b/>
          <w:sz w:val="28"/>
          <w:szCs w:val="28"/>
        </w:rPr>
        <w:t>Terminplan für den Durchgang 202</w:t>
      </w:r>
      <w:r>
        <w:rPr>
          <w:b/>
          <w:sz w:val="28"/>
          <w:szCs w:val="28"/>
        </w:rPr>
        <w:t>2</w:t>
      </w:r>
      <w:r w:rsidRPr="00E97E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der Gruppen 1 bis 3</w:t>
      </w:r>
      <w:r>
        <w:rPr>
          <w:b/>
          <w:sz w:val="28"/>
          <w:szCs w:val="28"/>
        </w:rPr>
        <w:br/>
      </w:r>
      <w:r w:rsidRPr="00E97EA1">
        <w:rPr>
          <w:szCs w:val="24"/>
        </w:rPr>
        <w:t>(November 202</w:t>
      </w:r>
      <w:r>
        <w:rPr>
          <w:szCs w:val="24"/>
        </w:rPr>
        <w:t>2</w:t>
      </w:r>
      <w:r w:rsidRPr="00E97EA1">
        <w:rPr>
          <w:szCs w:val="24"/>
        </w:rPr>
        <w:t xml:space="preserve"> - November 202</w:t>
      </w:r>
      <w:r>
        <w:rPr>
          <w:szCs w:val="24"/>
        </w:rPr>
        <w:t>3</w:t>
      </w:r>
      <w:r w:rsidRPr="00E97EA1">
        <w:rPr>
          <w:szCs w:val="24"/>
        </w:rPr>
        <w:t>)</w:t>
      </w:r>
    </w:p>
    <w:p w14:paraId="7A7B659E" w14:textId="77777777" w:rsidR="00046724" w:rsidRPr="00941378" w:rsidRDefault="00046724" w:rsidP="00046724">
      <w:pPr>
        <w:spacing w:line="360" w:lineRule="exact"/>
        <w:ind w:left="285"/>
      </w:pPr>
    </w:p>
    <w:tbl>
      <w:tblPr>
        <w:tblStyle w:val="Tabellenraster"/>
        <w:tblW w:w="9209" w:type="dxa"/>
        <w:tblInd w:w="284" w:type="dxa"/>
        <w:tblLook w:val="04A0" w:firstRow="1" w:lastRow="0" w:firstColumn="1" w:lastColumn="0" w:noHBand="0" w:noVBand="1"/>
      </w:tblPr>
      <w:tblGrid>
        <w:gridCol w:w="6516"/>
        <w:gridCol w:w="2693"/>
      </w:tblGrid>
      <w:tr w:rsidR="00046724" w:rsidRPr="00941378" w14:paraId="5BDAF7A6" w14:textId="77777777" w:rsidTr="009F23AC">
        <w:tc>
          <w:tcPr>
            <w:tcW w:w="6516" w:type="dxa"/>
          </w:tcPr>
          <w:p w14:paraId="6AF65BD3" w14:textId="77777777" w:rsidR="00046724" w:rsidRPr="00941378" w:rsidRDefault="00046724" w:rsidP="009F23AC">
            <w:pPr>
              <w:spacing w:before="80" w:after="80"/>
              <w:rPr>
                <w:b/>
                <w:sz w:val="22"/>
                <w:szCs w:val="28"/>
              </w:rPr>
            </w:pPr>
            <w:r w:rsidRPr="00941378">
              <w:rPr>
                <w:b/>
                <w:sz w:val="22"/>
                <w:szCs w:val="28"/>
              </w:rPr>
              <w:t>Abfolge</w:t>
            </w:r>
          </w:p>
        </w:tc>
        <w:tc>
          <w:tcPr>
            <w:tcW w:w="2693" w:type="dxa"/>
          </w:tcPr>
          <w:p w14:paraId="082DB08E" w14:textId="202D9DCE" w:rsidR="00046724" w:rsidRPr="00941378" w:rsidRDefault="00046724" w:rsidP="009F23AC">
            <w:pPr>
              <w:spacing w:before="80" w:after="80"/>
              <w:jc w:val="center"/>
              <w:rPr>
                <w:b/>
                <w:sz w:val="22"/>
                <w:szCs w:val="28"/>
              </w:rPr>
            </w:pPr>
            <w:r w:rsidRPr="00941378">
              <w:rPr>
                <w:b/>
                <w:sz w:val="22"/>
                <w:szCs w:val="28"/>
              </w:rPr>
              <w:t>im Jahr 202</w:t>
            </w:r>
            <w:r w:rsidR="005E1A33">
              <w:rPr>
                <w:b/>
                <w:sz w:val="22"/>
                <w:szCs w:val="28"/>
              </w:rPr>
              <w:t>2</w:t>
            </w:r>
          </w:p>
        </w:tc>
      </w:tr>
      <w:tr w:rsidR="00046724" w:rsidRPr="00941378" w14:paraId="7631DC9F" w14:textId="77777777" w:rsidTr="009F23AC">
        <w:tc>
          <w:tcPr>
            <w:tcW w:w="6516" w:type="dxa"/>
          </w:tcPr>
          <w:p w14:paraId="7A5B80C1" w14:textId="77777777" w:rsidR="00046724" w:rsidRDefault="00046724" w:rsidP="009F23AC">
            <w:pPr>
              <w:spacing w:before="80" w:after="80"/>
              <w:rPr>
                <w:sz w:val="22"/>
                <w:szCs w:val="28"/>
              </w:rPr>
            </w:pPr>
            <w:r w:rsidRPr="00941378">
              <w:rPr>
                <w:sz w:val="22"/>
                <w:szCs w:val="28"/>
              </w:rPr>
              <w:t xml:space="preserve">Übersendung der Schreiben durch das ZSL an die </w:t>
            </w:r>
            <w:proofErr w:type="spellStart"/>
            <w:r w:rsidRPr="00941378">
              <w:rPr>
                <w:sz w:val="22"/>
                <w:szCs w:val="28"/>
              </w:rPr>
              <w:t>RP</w:t>
            </w:r>
            <w:r w:rsidR="009F23AC">
              <w:rPr>
                <w:sz w:val="22"/>
                <w:szCs w:val="28"/>
              </w:rPr>
              <w:t>‘</w:t>
            </w:r>
            <w:r w:rsidRPr="00941378">
              <w:rPr>
                <w:sz w:val="22"/>
                <w:szCs w:val="28"/>
              </w:rPr>
              <w:t>en</w:t>
            </w:r>
            <w:proofErr w:type="spellEnd"/>
            <w:r w:rsidRPr="00941378">
              <w:rPr>
                <w:sz w:val="22"/>
                <w:szCs w:val="28"/>
              </w:rPr>
              <w:t xml:space="preserve"> </w:t>
            </w:r>
          </w:p>
          <w:p w14:paraId="23676A12" w14:textId="77777777" w:rsidR="00046724" w:rsidRPr="00941378" w:rsidDel="007F039B" w:rsidRDefault="00046724" w:rsidP="009F23AC">
            <w:pPr>
              <w:spacing w:before="80" w:after="8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(Versand Zulassungskriterien und Musterschreiben)</w:t>
            </w:r>
          </w:p>
        </w:tc>
        <w:tc>
          <w:tcPr>
            <w:tcW w:w="2693" w:type="dxa"/>
            <w:vAlign w:val="center"/>
          </w:tcPr>
          <w:p w14:paraId="515CF50D" w14:textId="1ED28AFA" w:rsidR="00046724" w:rsidRPr="00941378" w:rsidRDefault="00046724" w:rsidP="000D28AC">
            <w:pPr>
              <w:spacing w:before="80" w:after="80"/>
              <w:ind w:right="318"/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bis </w:t>
            </w:r>
            <w:r w:rsidR="000D28AC">
              <w:rPr>
                <w:sz w:val="22"/>
                <w:szCs w:val="28"/>
              </w:rPr>
              <w:t xml:space="preserve">Ende Januar </w:t>
            </w:r>
            <w:r w:rsidR="009F23AC">
              <w:rPr>
                <w:sz w:val="22"/>
                <w:szCs w:val="28"/>
              </w:rPr>
              <w:t>2022</w:t>
            </w:r>
          </w:p>
        </w:tc>
      </w:tr>
      <w:tr w:rsidR="00046724" w:rsidRPr="00941378" w14:paraId="525C981D" w14:textId="77777777" w:rsidTr="009F23AC">
        <w:tc>
          <w:tcPr>
            <w:tcW w:w="6516" w:type="dxa"/>
          </w:tcPr>
          <w:p w14:paraId="71E9A4FD" w14:textId="1257C758" w:rsidR="00046724" w:rsidRPr="00941378" w:rsidRDefault="00046724" w:rsidP="00E668BA">
            <w:pPr>
              <w:spacing w:before="80" w:after="80"/>
              <w:rPr>
                <w:sz w:val="22"/>
                <w:szCs w:val="28"/>
              </w:rPr>
            </w:pPr>
            <w:r w:rsidRPr="00941378">
              <w:rPr>
                <w:sz w:val="22"/>
                <w:szCs w:val="28"/>
              </w:rPr>
              <w:t>Ermittlung der in Frage kommenden Lehrkräfte</w:t>
            </w:r>
            <w:r w:rsidRPr="00941378" w:rsidDel="007F039B">
              <w:rPr>
                <w:sz w:val="22"/>
                <w:szCs w:val="28"/>
              </w:rPr>
              <w:t xml:space="preserve"> </w:t>
            </w:r>
            <w:r w:rsidRPr="00941378">
              <w:rPr>
                <w:sz w:val="22"/>
                <w:szCs w:val="28"/>
              </w:rPr>
              <w:t>und Information der Lehrkräfte</w:t>
            </w:r>
            <w:r>
              <w:rPr>
                <w:sz w:val="22"/>
                <w:szCs w:val="28"/>
              </w:rPr>
              <w:t xml:space="preserve"> (Versand Musterschreiben an L</w:t>
            </w:r>
            <w:r w:rsidR="00E668BA">
              <w:rPr>
                <w:sz w:val="22"/>
                <w:szCs w:val="28"/>
              </w:rPr>
              <w:t>K</w:t>
            </w:r>
            <w:r>
              <w:rPr>
                <w:sz w:val="22"/>
                <w:szCs w:val="28"/>
              </w:rPr>
              <w:t>)</w:t>
            </w:r>
          </w:p>
        </w:tc>
        <w:tc>
          <w:tcPr>
            <w:tcW w:w="2693" w:type="dxa"/>
            <w:vAlign w:val="center"/>
          </w:tcPr>
          <w:p w14:paraId="2B6B6709" w14:textId="77777777" w:rsidR="00046724" w:rsidRPr="00941378" w:rsidRDefault="00046724" w:rsidP="009F23AC">
            <w:pPr>
              <w:spacing w:before="80" w:after="80"/>
              <w:ind w:right="318"/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bis </w:t>
            </w:r>
            <w:r w:rsidR="009F23AC">
              <w:rPr>
                <w:sz w:val="22"/>
                <w:szCs w:val="28"/>
              </w:rPr>
              <w:t>11</w:t>
            </w:r>
            <w:r>
              <w:rPr>
                <w:sz w:val="22"/>
                <w:szCs w:val="28"/>
              </w:rPr>
              <w:t>.02.</w:t>
            </w:r>
            <w:r w:rsidRPr="00941378">
              <w:rPr>
                <w:sz w:val="22"/>
                <w:szCs w:val="28"/>
              </w:rPr>
              <w:t>202</w:t>
            </w:r>
            <w:r w:rsidR="009F23AC">
              <w:rPr>
                <w:sz w:val="22"/>
                <w:szCs w:val="28"/>
              </w:rPr>
              <w:t>2</w:t>
            </w:r>
          </w:p>
        </w:tc>
      </w:tr>
      <w:tr w:rsidR="00046724" w:rsidRPr="00941378" w14:paraId="66BD21EC" w14:textId="77777777" w:rsidTr="009F23AC">
        <w:tc>
          <w:tcPr>
            <w:tcW w:w="6516" w:type="dxa"/>
          </w:tcPr>
          <w:p w14:paraId="45447431" w14:textId="77777777" w:rsidR="00046724" w:rsidRPr="00941378" w:rsidRDefault="00046724" w:rsidP="009F23AC">
            <w:pPr>
              <w:spacing w:before="80" w:after="80"/>
              <w:rPr>
                <w:sz w:val="22"/>
                <w:szCs w:val="28"/>
              </w:rPr>
            </w:pPr>
            <w:r w:rsidRPr="00941378">
              <w:rPr>
                <w:sz w:val="22"/>
                <w:szCs w:val="28"/>
              </w:rPr>
              <w:t>Beginn des Bewerbungsverfahrens</w:t>
            </w:r>
          </w:p>
        </w:tc>
        <w:tc>
          <w:tcPr>
            <w:tcW w:w="2693" w:type="dxa"/>
            <w:vAlign w:val="center"/>
          </w:tcPr>
          <w:p w14:paraId="6E2A459A" w14:textId="77777777" w:rsidR="00046724" w:rsidRPr="00941378" w:rsidRDefault="009F23AC" w:rsidP="009F23AC">
            <w:pPr>
              <w:spacing w:before="80" w:after="80"/>
              <w:ind w:right="318"/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28.02</w:t>
            </w:r>
            <w:r w:rsidR="00046724">
              <w:rPr>
                <w:sz w:val="22"/>
                <w:szCs w:val="28"/>
              </w:rPr>
              <w:t>.</w:t>
            </w:r>
            <w:r w:rsidR="00046724" w:rsidRPr="00941378">
              <w:rPr>
                <w:sz w:val="22"/>
                <w:szCs w:val="28"/>
              </w:rPr>
              <w:t>202</w:t>
            </w:r>
            <w:r>
              <w:rPr>
                <w:sz w:val="22"/>
                <w:szCs w:val="28"/>
              </w:rPr>
              <w:t>2</w:t>
            </w:r>
          </w:p>
        </w:tc>
      </w:tr>
      <w:tr w:rsidR="00046724" w:rsidRPr="00941378" w14:paraId="75652C9F" w14:textId="77777777" w:rsidTr="009F23AC">
        <w:tc>
          <w:tcPr>
            <w:tcW w:w="6516" w:type="dxa"/>
          </w:tcPr>
          <w:p w14:paraId="00CB5A0B" w14:textId="77777777" w:rsidR="00046724" w:rsidRPr="00941378" w:rsidRDefault="00046724" w:rsidP="009F23AC">
            <w:pPr>
              <w:spacing w:before="80" w:after="80"/>
              <w:rPr>
                <w:sz w:val="22"/>
                <w:szCs w:val="28"/>
              </w:rPr>
            </w:pPr>
            <w:r w:rsidRPr="00941378">
              <w:rPr>
                <w:sz w:val="22"/>
                <w:szCs w:val="28"/>
              </w:rPr>
              <w:t>Ende des Bewerbungsverfahrens</w:t>
            </w:r>
          </w:p>
        </w:tc>
        <w:tc>
          <w:tcPr>
            <w:tcW w:w="2693" w:type="dxa"/>
            <w:vAlign w:val="center"/>
          </w:tcPr>
          <w:p w14:paraId="1449FC6A" w14:textId="77777777" w:rsidR="00046724" w:rsidRPr="00941378" w:rsidRDefault="009F23AC" w:rsidP="009F23AC">
            <w:pPr>
              <w:spacing w:before="80" w:after="80"/>
              <w:ind w:right="318"/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14.04</w:t>
            </w:r>
            <w:r w:rsidR="00046724">
              <w:rPr>
                <w:sz w:val="22"/>
                <w:szCs w:val="28"/>
              </w:rPr>
              <w:t>.</w:t>
            </w:r>
            <w:r w:rsidR="00046724" w:rsidRPr="00941378">
              <w:rPr>
                <w:sz w:val="22"/>
                <w:szCs w:val="28"/>
              </w:rPr>
              <w:t>202</w:t>
            </w:r>
            <w:r>
              <w:rPr>
                <w:sz w:val="22"/>
                <w:szCs w:val="28"/>
              </w:rPr>
              <w:t>2</w:t>
            </w:r>
          </w:p>
        </w:tc>
      </w:tr>
      <w:tr w:rsidR="00046724" w:rsidRPr="00941378" w14:paraId="69F63077" w14:textId="77777777" w:rsidTr="009F23AC">
        <w:tc>
          <w:tcPr>
            <w:tcW w:w="6516" w:type="dxa"/>
          </w:tcPr>
          <w:p w14:paraId="456DCB5B" w14:textId="77777777" w:rsidR="00046724" w:rsidRPr="00941378" w:rsidRDefault="00046724" w:rsidP="009F23AC">
            <w:pPr>
              <w:spacing w:before="80" w:after="80"/>
              <w:rPr>
                <w:sz w:val="22"/>
                <w:szCs w:val="28"/>
              </w:rPr>
            </w:pPr>
            <w:r w:rsidRPr="00941378">
              <w:rPr>
                <w:sz w:val="22"/>
                <w:szCs w:val="28"/>
              </w:rPr>
              <w:t>Nachforderung von Unterlagen bei Bewerber/innen bzw. Schulleitungen</w:t>
            </w:r>
          </w:p>
        </w:tc>
        <w:tc>
          <w:tcPr>
            <w:tcW w:w="2693" w:type="dxa"/>
            <w:vAlign w:val="center"/>
          </w:tcPr>
          <w:p w14:paraId="201F4065" w14:textId="77777777" w:rsidR="00046724" w:rsidRPr="00941378" w:rsidRDefault="009F23AC" w:rsidP="009F23AC">
            <w:pPr>
              <w:spacing w:before="80" w:after="80"/>
              <w:ind w:right="318"/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13.05.2022</w:t>
            </w:r>
          </w:p>
        </w:tc>
      </w:tr>
      <w:tr w:rsidR="00046724" w:rsidRPr="00941378" w14:paraId="7860399C" w14:textId="77777777" w:rsidTr="009F23AC">
        <w:tc>
          <w:tcPr>
            <w:tcW w:w="6516" w:type="dxa"/>
          </w:tcPr>
          <w:p w14:paraId="24AE33E7" w14:textId="77777777" w:rsidR="00046724" w:rsidRPr="00941378" w:rsidRDefault="00046724" w:rsidP="009F23AC">
            <w:pPr>
              <w:spacing w:before="80" w:after="80"/>
              <w:rPr>
                <w:sz w:val="22"/>
                <w:szCs w:val="28"/>
              </w:rPr>
            </w:pPr>
            <w:r w:rsidRPr="00941378">
              <w:rPr>
                <w:sz w:val="22"/>
                <w:szCs w:val="28"/>
              </w:rPr>
              <w:t>Prüfung der Bewerbungen und Entscheidung hinsichtlich Zulassung</w:t>
            </w:r>
          </w:p>
        </w:tc>
        <w:tc>
          <w:tcPr>
            <w:tcW w:w="2693" w:type="dxa"/>
            <w:vAlign w:val="center"/>
          </w:tcPr>
          <w:p w14:paraId="4A09E342" w14:textId="77777777" w:rsidR="00046724" w:rsidRPr="00941378" w:rsidRDefault="00046724" w:rsidP="009F23AC">
            <w:pPr>
              <w:spacing w:before="80" w:after="80"/>
              <w:ind w:right="318"/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bis 01.07.</w:t>
            </w:r>
            <w:r w:rsidRPr="00941378">
              <w:rPr>
                <w:sz w:val="22"/>
                <w:szCs w:val="28"/>
              </w:rPr>
              <w:t>202</w:t>
            </w:r>
            <w:r w:rsidR="009F23AC">
              <w:rPr>
                <w:sz w:val="22"/>
                <w:szCs w:val="28"/>
              </w:rPr>
              <w:t>2</w:t>
            </w:r>
          </w:p>
        </w:tc>
      </w:tr>
      <w:tr w:rsidR="00046724" w:rsidRPr="00941378" w14:paraId="00AE5868" w14:textId="77777777" w:rsidTr="009F23AC">
        <w:tc>
          <w:tcPr>
            <w:tcW w:w="6516" w:type="dxa"/>
          </w:tcPr>
          <w:p w14:paraId="1E8EFF53" w14:textId="77777777" w:rsidR="00046724" w:rsidRPr="00941378" w:rsidRDefault="00046724" w:rsidP="009F23AC">
            <w:pPr>
              <w:spacing w:before="80" w:after="80"/>
              <w:rPr>
                <w:sz w:val="22"/>
                <w:szCs w:val="28"/>
              </w:rPr>
            </w:pPr>
            <w:r w:rsidRPr="00941378">
              <w:rPr>
                <w:sz w:val="22"/>
                <w:szCs w:val="28"/>
              </w:rPr>
              <w:t>Information der Teilnehmer/innen über Zulassung</w:t>
            </w:r>
          </w:p>
        </w:tc>
        <w:tc>
          <w:tcPr>
            <w:tcW w:w="2693" w:type="dxa"/>
            <w:vAlign w:val="center"/>
          </w:tcPr>
          <w:p w14:paraId="6EE5CB1F" w14:textId="77777777" w:rsidR="00046724" w:rsidRPr="00941378" w:rsidRDefault="009F23AC" w:rsidP="009F23AC">
            <w:pPr>
              <w:spacing w:before="80" w:after="80"/>
              <w:ind w:right="318"/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08</w:t>
            </w:r>
            <w:r w:rsidR="00046724">
              <w:rPr>
                <w:sz w:val="22"/>
                <w:szCs w:val="28"/>
              </w:rPr>
              <w:t>.07.</w:t>
            </w:r>
            <w:r w:rsidR="00046724" w:rsidRPr="00941378">
              <w:rPr>
                <w:sz w:val="22"/>
                <w:szCs w:val="28"/>
              </w:rPr>
              <w:t>202</w:t>
            </w:r>
            <w:r>
              <w:rPr>
                <w:sz w:val="22"/>
                <w:szCs w:val="28"/>
              </w:rPr>
              <w:t>2</w:t>
            </w:r>
          </w:p>
        </w:tc>
      </w:tr>
      <w:tr w:rsidR="00046724" w:rsidRPr="00941378" w14:paraId="43B59886" w14:textId="77777777" w:rsidTr="009F23AC">
        <w:tc>
          <w:tcPr>
            <w:tcW w:w="6516" w:type="dxa"/>
          </w:tcPr>
          <w:p w14:paraId="3B822FE0" w14:textId="77777777" w:rsidR="00046724" w:rsidRPr="00941378" w:rsidRDefault="00046724" w:rsidP="009F23AC">
            <w:pPr>
              <w:spacing w:before="80" w:after="80"/>
              <w:rPr>
                <w:sz w:val="22"/>
                <w:szCs w:val="28"/>
              </w:rPr>
            </w:pPr>
            <w:r w:rsidRPr="00941378">
              <w:rPr>
                <w:sz w:val="22"/>
                <w:szCs w:val="28"/>
              </w:rPr>
              <w:t>Übergabe der Teilnehmerdaten an die Seminare für Ausbildung und Fortbildung der Lehrkräfte (SAF)</w:t>
            </w:r>
          </w:p>
        </w:tc>
        <w:tc>
          <w:tcPr>
            <w:tcW w:w="2693" w:type="dxa"/>
            <w:vAlign w:val="center"/>
          </w:tcPr>
          <w:p w14:paraId="0C7370A8" w14:textId="77777777" w:rsidR="00046724" w:rsidRPr="00941378" w:rsidRDefault="00046724" w:rsidP="009F23AC">
            <w:pPr>
              <w:spacing w:before="80" w:after="80"/>
              <w:ind w:right="318"/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bis 09.07.</w:t>
            </w:r>
            <w:r w:rsidRPr="00941378">
              <w:rPr>
                <w:sz w:val="22"/>
                <w:szCs w:val="28"/>
              </w:rPr>
              <w:t>202</w:t>
            </w:r>
            <w:r w:rsidR="009F23AC">
              <w:rPr>
                <w:sz w:val="22"/>
                <w:szCs w:val="28"/>
              </w:rPr>
              <w:t>2</w:t>
            </w:r>
          </w:p>
        </w:tc>
      </w:tr>
      <w:tr w:rsidR="00046724" w:rsidRPr="00941378" w14:paraId="15AA23D7" w14:textId="77777777" w:rsidTr="009F23AC">
        <w:tc>
          <w:tcPr>
            <w:tcW w:w="6516" w:type="dxa"/>
          </w:tcPr>
          <w:p w14:paraId="28A92F10" w14:textId="77777777" w:rsidR="00046724" w:rsidRPr="00941378" w:rsidRDefault="00046724" w:rsidP="009F23AC">
            <w:pPr>
              <w:spacing w:before="80" w:after="80"/>
              <w:rPr>
                <w:sz w:val="22"/>
                <w:szCs w:val="28"/>
              </w:rPr>
            </w:pPr>
            <w:r w:rsidRPr="00941378">
              <w:rPr>
                <w:sz w:val="22"/>
                <w:szCs w:val="28"/>
              </w:rPr>
              <w:t>Verteilung der Bewerber/innen auf die SAF und Planung der konkreten Durchführung mit Blick auf Kursbildung</w:t>
            </w:r>
          </w:p>
        </w:tc>
        <w:tc>
          <w:tcPr>
            <w:tcW w:w="2693" w:type="dxa"/>
            <w:vAlign w:val="center"/>
          </w:tcPr>
          <w:p w14:paraId="7D7F3F3E" w14:textId="77777777" w:rsidR="00046724" w:rsidRPr="00941378" w:rsidRDefault="00046724" w:rsidP="009F23AC">
            <w:pPr>
              <w:spacing w:before="80" w:after="80"/>
              <w:ind w:right="318"/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bis </w:t>
            </w:r>
            <w:r w:rsidR="009F23AC">
              <w:rPr>
                <w:sz w:val="22"/>
                <w:szCs w:val="28"/>
              </w:rPr>
              <w:t>19</w:t>
            </w:r>
            <w:r>
              <w:rPr>
                <w:sz w:val="22"/>
                <w:szCs w:val="28"/>
              </w:rPr>
              <w:t>.09.</w:t>
            </w:r>
            <w:r w:rsidRPr="00941378">
              <w:rPr>
                <w:sz w:val="22"/>
                <w:szCs w:val="28"/>
              </w:rPr>
              <w:t>202</w:t>
            </w:r>
            <w:r w:rsidR="009F23AC">
              <w:rPr>
                <w:sz w:val="22"/>
                <w:szCs w:val="28"/>
              </w:rPr>
              <w:t>2</w:t>
            </w:r>
          </w:p>
        </w:tc>
      </w:tr>
      <w:tr w:rsidR="00046724" w:rsidRPr="00941378" w14:paraId="59747F5B" w14:textId="77777777" w:rsidTr="009F23AC">
        <w:tc>
          <w:tcPr>
            <w:tcW w:w="6516" w:type="dxa"/>
          </w:tcPr>
          <w:p w14:paraId="3B2D9B64" w14:textId="77777777" w:rsidR="00046724" w:rsidRPr="00941378" w:rsidRDefault="00046724" w:rsidP="009F23AC">
            <w:pPr>
              <w:spacing w:before="80" w:after="80"/>
              <w:rPr>
                <w:sz w:val="22"/>
                <w:szCs w:val="28"/>
              </w:rPr>
            </w:pPr>
            <w:r w:rsidRPr="00941378">
              <w:rPr>
                <w:sz w:val="22"/>
                <w:szCs w:val="28"/>
              </w:rPr>
              <w:t>Information der Teilnehmer/innen hinsichtlich des Beginns der Maßnahme an den SAF</w:t>
            </w:r>
          </w:p>
        </w:tc>
        <w:tc>
          <w:tcPr>
            <w:tcW w:w="2693" w:type="dxa"/>
            <w:vAlign w:val="center"/>
          </w:tcPr>
          <w:p w14:paraId="5FAF0C37" w14:textId="77777777" w:rsidR="00046724" w:rsidRPr="00941378" w:rsidRDefault="00046724" w:rsidP="009F23AC">
            <w:pPr>
              <w:spacing w:before="80" w:after="80"/>
              <w:ind w:right="318"/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bis </w:t>
            </w:r>
            <w:r w:rsidR="009F23AC">
              <w:rPr>
                <w:sz w:val="22"/>
                <w:szCs w:val="28"/>
              </w:rPr>
              <w:t>30.09.2022</w:t>
            </w:r>
          </w:p>
        </w:tc>
      </w:tr>
      <w:tr w:rsidR="00046724" w:rsidRPr="00941378" w14:paraId="59EDCDED" w14:textId="77777777" w:rsidTr="009F23AC">
        <w:tc>
          <w:tcPr>
            <w:tcW w:w="6516" w:type="dxa"/>
          </w:tcPr>
          <w:p w14:paraId="6546BD0B" w14:textId="77777777" w:rsidR="00046724" w:rsidRPr="00941378" w:rsidRDefault="00046724" w:rsidP="009F23AC">
            <w:pPr>
              <w:spacing w:before="80" w:after="80"/>
              <w:rPr>
                <w:sz w:val="22"/>
                <w:szCs w:val="28"/>
              </w:rPr>
            </w:pPr>
            <w:r w:rsidRPr="00941378">
              <w:rPr>
                <w:sz w:val="22"/>
                <w:szCs w:val="28"/>
              </w:rPr>
              <w:t xml:space="preserve">Beginn der Maßnahmen </w:t>
            </w:r>
          </w:p>
        </w:tc>
        <w:tc>
          <w:tcPr>
            <w:tcW w:w="2693" w:type="dxa"/>
            <w:vAlign w:val="center"/>
          </w:tcPr>
          <w:p w14:paraId="65CF39EB" w14:textId="77777777" w:rsidR="00046724" w:rsidRPr="00941378" w:rsidRDefault="00046724" w:rsidP="009F23AC">
            <w:pPr>
              <w:spacing w:before="80" w:after="80"/>
              <w:ind w:right="318"/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ab 01.11.</w:t>
            </w:r>
            <w:r w:rsidRPr="00941378">
              <w:rPr>
                <w:sz w:val="22"/>
                <w:szCs w:val="28"/>
              </w:rPr>
              <w:t>202</w:t>
            </w:r>
            <w:r w:rsidR="009F23AC">
              <w:rPr>
                <w:sz w:val="22"/>
                <w:szCs w:val="28"/>
              </w:rPr>
              <w:t>2</w:t>
            </w:r>
          </w:p>
        </w:tc>
      </w:tr>
      <w:tr w:rsidR="00046724" w:rsidRPr="00941378" w14:paraId="14E28F8B" w14:textId="77777777" w:rsidTr="009F23AC">
        <w:tc>
          <w:tcPr>
            <w:tcW w:w="6516" w:type="dxa"/>
          </w:tcPr>
          <w:p w14:paraId="1301E9F9" w14:textId="77777777" w:rsidR="00046724" w:rsidRPr="00941378" w:rsidRDefault="00046724" w:rsidP="009F23AC">
            <w:pPr>
              <w:spacing w:before="80" w:after="80"/>
              <w:rPr>
                <w:sz w:val="22"/>
                <w:szCs w:val="28"/>
              </w:rPr>
            </w:pPr>
            <w:r w:rsidRPr="00941378">
              <w:rPr>
                <w:sz w:val="22"/>
                <w:szCs w:val="28"/>
              </w:rPr>
              <w:t xml:space="preserve">Abschluss der Maßnahmen </w:t>
            </w:r>
          </w:p>
        </w:tc>
        <w:tc>
          <w:tcPr>
            <w:tcW w:w="2693" w:type="dxa"/>
            <w:vAlign w:val="center"/>
          </w:tcPr>
          <w:p w14:paraId="4B79A603" w14:textId="77777777" w:rsidR="00046724" w:rsidRPr="00941378" w:rsidRDefault="00046724" w:rsidP="009F23AC">
            <w:pPr>
              <w:spacing w:before="80" w:after="80"/>
              <w:ind w:right="318"/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bis 30.11.</w:t>
            </w:r>
            <w:r w:rsidRPr="00941378">
              <w:rPr>
                <w:sz w:val="22"/>
                <w:szCs w:val="28"/>
              </w:rPr>
              <w:t>202</w:t>
            </w:r>
            <w:r w:rsidR="009F23AC">
              <w:rPr>
                <w:sz w:val="22"/>
                <w:szCs w:val="28"/>
              </w:rPr>
              <w:t>3</w:t>
            </w:r>
          </w:p>
        </w:tc>
      </w:tr>
    </w:tbl>
    <w:p w14:paraId="4731F474" w14:textId="77777777" w:rsidR="003F55F6" w:rsidRDefault="003F55F6" w:rsidP="00857E54">
      <w:bookmarkStart w:id="1" w:name="_GoBack"/>
      <w:bookmarkEnd w:id="0"/>
      <w:bookmarkEnd w:id="1"/>
    </w:p>
    <w:sectPr w:rsidR="003F55F6" w:rsidSect="00857E54">
      <w:footerReference w:type="first" r:id="rId7"/>
      <w:pgSz w:w="11907" w:h="16839" w:code="9"/>
      <w:pgMar w:top="720" w:right="720" w:bottom="720" w:left="720" w:header="709" w:footer="850" w:gutter="0"/>
      <w:paperSrc w:first="1" w:other="1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23C9B" w14:textId="77777777" w:rsidR="00C27854" w:rsidRDefault="00C27854">
      <w:r>
        <w:separator/>
      </w:r>
    </w:p>
  </w:endnote>
  <w:endnote w:type="continuationSeparator" w:id="0">
    <w:p w14:paraId="2F4163F0" w14:textId="77777777" w:rsidR="00C27854" w:rsidRDefault="00C2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FC5FA" w14:textId="77777777" w:rsidR="00433B58" w:rsidRPr="003F55F6" w:rsidRDefault="00433B58" w:rsidP="003F55F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D9301" w14:textId="77777777" w:rsidR="00C27854" w:rsidRDefault="00C27854">
      <w:r>
        <w:separator/>
      </w:r>
    </w:p>
  </w:footnote>
  <w:footnote w:type="continuationSeparator" w:id="0">
    <w:p w14:paraId="2C21670C" w14:textId="77777777" w:rsidR="00C27854" w:rsidRDefault="00C27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C36"/>
    <w:multiLevelType w:val="hybridMultilevel"/>
    <w:tmpl w:val="6CB82A8C"/>
    <w:lvl w:ilvl="0" w:tplc="F0CA0E4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5" w:hanging="360"/>
      </w:pPr>
    </w:lvl>
    <w:lvl w:ilvl="2" w:tplc="0407001B" w:tentative="1">
      <w:start w:val="1"/>
      <w:numFmt w:val="lowerRoman"/>
      <w:lvlText w:val="%3."/>
      <w:lvlJc w:val="right"/>
      <w:pPr>
        <w:ind w:left="2085" w:hanging="180"/>
      </w:pPr>
    </w:lvl>
    <w:lvl w:ilvl="3" w:tplc="0407000F" w:tentative="1">
      <w:start w:val="1"/>
      <w:numFmt w:val="decimal"/>
      <w:lvlText w:val="%4."/>
      <w:lvlJc w:val="left"/>
      <w:pPr>
        <w:ind w:left="2805" w:hanging="360"/>
      </w:pPr>
    </w:lvl>
    <w:lvl w:ilvl="4" w:tplc="04070019" w:tentative="1">
      <w:start w:val="1"/>
      <w:numFmt w:val="lowerLetter"/>
      <w:lvlText w:val="%5."/>
      <w:lvlJc w:val="left"/>
      <w:pPr>
        <w:ind w:left="3525" w:hanging="360"/>
      </w:pPr>
    </w:lvl>
    <w:lvl w:ilvl="5" w:tplc="0407001B" w:tentative="1">
      <w:start w:val="1"/>
      <w:numFmt w:val="lowerRoman"/>
      <w:lvlText w:val="%6."/>
      <w:lvlJc w:val="right"/>
      <w:pPr>
        <w:ind w:left="4245" w:hanging="180"/>
      </w:pPr>
    </w:lvl>
    <w:lvl w:ilvl="6" w:tplc="0407000F" w:tentative="1">
      <w:start w:val="1"/>
      <w:numFmt w:val="decimal"/>
      <w:lvlText w:val="%7."/>
      <w:lvlJc w:val="left"/>
      <w:pPr>
        <w:ind w:left="4965" w:hanging="360"/>
      </w:pPr>
    </w:lvl>
    <w:lvl w:ilvl="7" w:tplc="04070019" w:tentative="1">
      <w:start w:val="1"/>
      <w:numFmt w:val="lowerLetter"/>
      <w:lvlText w:val="%8."/>
      <w:lvlJc w:val="left"/>
      <w:pPr>
        <w:ind w:left="5685" w:hanging="360"/>
      </w:pPr>
    </w:lvl>
    <w:lvl w:ilvl="8" w:tplc="0407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73C4232"/>
    <w:multiLevelType w:val="hybridMultilevel"/>
    <w:tmpl w:val="7D58141E"/>
    <w:lvl w:ilvl="0" w:tplc="EE70EC36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0C612319"/>
    <w:multiLevelType w:val="hybridMultilevel"/>
    <w:tmpl w:val="56FC944A"/>
    <w:lvl w:ilvl="0" w:tplc="EE70EC36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10C179B9"/>
    <w:multiLevelType w:val="hybridMultilevel"/>
    <w:tmpl w:val="D7347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A0D24"/>
    <w:multiLevelType w:val="hybridMultilevel"/>
    <w:tmpl w:val="B56EC21A"/>
    <w:lvl w:ilvl="0" w:tplc="EE70EC36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137105A4"/>
    <w:multiLevelType w:val="hybridMultilevel"/>
    <w:tmpl w:val="C7B4E632"/>
    <w:lvl w:ilvl="0" w:tplc="EE70E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C13D7"/>
    <w:multiLevelType w:val="hybridMultilevel"/>
    <w:tmpl w:val="CCDE0FE0"/>
    <w:lvl w:ilvl="0" w:tplc="EE70EC36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1E3F7D4F"/>
    <w:multiLevelType w:val="hybridMultilevel"/>
    <w:tmpl w:val="70C26438"/>
    <w:lvl w:ilvl="0" w:tplc="EE70EC36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3E5803C7"/>
    <w:multiLevelType w:val="hybridMultilevel"/>
    <w:tmpl w:val="0E9CB802"/>
    <w:lvl w:ilvl="0" w:tplc="5EB6C738">
      <w:start w:val="3"/>
      <w:numFmt w:val="bullet"/>
      <w:lvlText w:val="-"/>
      <w:lvlJc w:val="left"/>
      <w:pPr>
        <w:ind w:left="1125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56402D21"/>
    <w:multiLevelType w:val="hybridMultilevel"/>
    <w:tmpl w:val="F3F46EEA"/>
    <w:lvl w:ilvl="0" w:tplc="5EB6C738">
      <w:start w:val="3"/>
      <w:numFmt w:val="bullet"/>
      <w:lvlText w:val="-"/>
      <w:lvlJc w:val="left"/>
      <w:pPr>
        <w:ind w:left="1125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81156"/>
    <w:multiLevelType w:val="hybridMultilevel"/>
    <w:tmpl w:val="480A18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F698C"/>
    <w:multiLevelType w:val="hybridMultilevel"/>
    <w:tmpl w:val="92008A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44043C"/>
    <w:multiLevelType w:val="hybridMultilevel"/>
    <w:tmpl w:val="EEEC53C4"/>
    <w:lvl w:ilvl="0" w:tplc="BAA865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E13FF"/>
    <w:multiLevelType w:val="hybridMultilevel"/>
    <w:tmpl w:val="A8CAFA0E"/>
    <w:lvl w:ilvl="0" w:tplc="EE70EC36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77FC5CA7"/>
    <w:multiLevelType w:val="hybridMultilevel"/>
    <w:tmpl w:val="869EF2A6"/>
    <w:lvl w:ilvl="0" w:tplc="EE70EC36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 w15:restartNumberingAfterBreak="0">
    <w:nsid w:val="79FB5B43"/>
    <w:multiLevelType w:val="hybridMultilevel"/>
    <w:tmpl w:val="B2D88450"/>
    <w:lvl w:ilvl="0" w:tplc="EE70EC36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4"/>
  </w:num>
  <w:num w:numId="6">
    <w:abstractNumId w:val="15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  <w:num w:numId="11">
    <w:abstractNumId w:val="3"/>
  </w:num>
  <w:num w:numId="12">
    <w:abstractNumId w:val="14"/>
  </w:num>
  <w:num w:numId="13">
    <w:abstractNumId w:val="9"/>
  </w:num>
  <w:num w:numId="14">
    <w:abstractNumId w:val="13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57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E6"/>
    <w:rsid w:val="00024ED8"/>
    <w:rsid w:val="00046724"/>
    <w:rsid w:val="00063D5E"/>
    <w:rsid w:val="0006755A"/>
    <w:rsid w:val="000764F0"/>
    <w:rsid w:val="000B7460"/>
    <w:rsid w:val="000D28AC"/>
    <w:rsid w:val="000F33A3"/>
    <w:rsid w:val="00100936"/>
    <w:rsid w:val="00115467"/>
    <w:rsid w:val="001537AF"/>
    <w:rsid w:val="001A7922"/>
    <w:rsid w:val="001C23BC"/>
    <w:rsid w:val="001D5767"/>
    <w:rsid w:val="001D6A4A"/>
    <w:rsid w:val="002130FF"/>
    <w:rsid w:val="00226E6E"/>
    <w:rsid w:val="0025165B"/>
    <w:rsid w:val="0026200F"/>
    <w:rsid w:val="0026247F"/>
    <w:rsid w:val="00293D8C"/>
    <w:rsid w:val="002F4AA7"/>
    <w:rsid w:val="00310805"/>
    <w:rsid w:val="00331AD2"/>
    <w:rsid w:val="00362A6A"/>
    <w:rsid w:val="003862AF"/>
    <w:rsid w:val="00394026"/>
    <w:rsid w:val="00395773"/>
    <w:rsid w:val="003A6AE4"/>
    <w:rsid w:val="003B7D8F"/>
    <w:rsid w:val="003C26F6"/>
    <w:rsid w:val="003E1C4D"/>
    <w:rsid w:val="003F55F6"/>
    <w:rsid w:val="00405DBB"/>
    <w:rsid w:val="00426C5E"/>
    <w:rsid w:val="00433B58"/>
    <w:rsid w:val="0045268E"/>
    <w:rsid w:val="00477236"/>
    <w:rsid w:val="004D4DB4"/>
    <w:rsid w:val="00510805"/>
    <w:rsid w:val="00557B2B"/>
    <w:rsid w:val="0057381F"/>
    <w:rsid w:val="00583494"/>
    <w:rsid w:val="005846F5"/>
    <w:rsid w:val="00597439"/>
    <w:rsid w:val="005D1A2D"/>
    <w:rsid w:val="005E1A33"/>
    <w:rsid w:val="005F0DA5"/>
    <w:rsid w:val="00600A7D"/>
    <w:rsid w:val="00625BD3"/>
    <w:rsid w:val="00644A7A"/>
    <w:rsid w:val="00645C61"/>
    <w:rsid w:val="00665773"/>
    <w:rsid w:val="00665E74"/>
    <w:rsid w:val="00673894"/>
    <w:rsid w:val="006C56FD"/>
    <w:rsid w:val="0070486B"/>
    <w:rsid w:val="00727ACB"/>
    <w:rsid w:val="00730988"/>
    <w:rsid w:val="00746234"/>
    <w:rsid w:val="007618E9"/>
    <w:rsid w:val="007800FA"/>
    <w:rsid w:val="007A591A"/>
    <w:rsid w:val="007A6815"/>
    <w:rsid w:val="007A6BBD"/>
    <w:rsid w:val="007B42FB"/>
    <w:rsid w:val="00844FFE"/>
    <w:rsid w:val="00857E54"/>
    <w:rsid w:val="008A01BF"/>
    <w:rsid w:val="008A308F"/>
    <w:rsid w:val="008A7E9E"/>
    <w:rsid w:val="008B0988"/>
    <w:rsid w:val="008C1EB6"/>
    <w:rsid w:val="008C6E45"/>
    <w:rsid w:val="008D547D"/>
    <w:rsid w:val="008E31E0"/>
    <w:rsid w:val="008E3728"/>
    <w:rsid w:val="008E7F6B"/>
    <w:rsid w:val="0090491C"/>
    <w:rsid w:val="0092049D"/>
    <w:rsid w:val="00920DFA"/>
    <w:rsid w:val="009313FA"/>
    <w:rsid w:val="009351D8"/>
    <w:rsid w:val="00941DE6"/>
    <w:rsid w:val="00981DE6"/>
    <w:rsid w:val="009B30C0"/>
    <w:rsid w:val="009B3B06"/>
    <w:rsid w:val="009F23AC"/>
    <w:rsid w:val="00A52F7A"/>
    <w:rsid w:val="00A5771C"/>
    <w:rsid w:val="00AB1BFD"/>
    <w:rsid w:val="00AD4A58"/>
    <w:rsid w:val="00AE1A19"/>
    <w:rsid w:val="00AE459C"/>
    <w:rsid w:val="00AF0A9B"/>
    <w:rsid w:val="00B11ABB"/>
    <w:rsid w:val="00B31DA1"/>
    <w:rsid w:val="00B3372F"/>
    <w:rsid w:val="00B401CF"/>
    <w:rsid w:val="00B52711"/>
    <w:rsid w:val="00B60497"/>
    <w:rsid w:val="00B722AB"/>
    <w:rsid w:val="00B74376"/>
    <w:rsid w:val="00B9732B"/>
    <w:rsid w:val="00BC2E76"/>
    <w:rsid w:val="00C04D0C"/>
    <w:rsid w:val="00C27854"/>
    <w:rsid w:val="00C466D9"/>
    <w:rsid w:val="00C53421"/>
    <w:rsid w:val="00CA187E"/>
    <w:rsid w:val="00CB05A6"/>
    <w:rsid w:val="00CE6FB3"/>
    <w:rsid w:val="00CF3077"/>
    <w:rsid w:val="00D05D4A"/>
    <w:rsid w:val="00D12342"/>
    <w:rsid w:val="00D2300A"/>
    <w:rsid w:val="00D65179"/>
    <w:rsid w:val="00D90213"/>
    <w:rsid w:val="00DA31FA"/>
    <w:rsid w:val="00DB0272"/>
    <w:rsid w:val="00DB526C"/>
    <w:rsid w:val="00DC43CF"/>
    <w:rsid w:val="00DD7B74"/>
    <w:rsid w:val="00E5065F"/>
    <w:rsid w:val="00E668BA"/>
    <w:rsid w:val="00EB33EA"/>
    <w:rsid w:val="00EC7728"/>
    <w:rsid w:val="00F037CD"/>
    <w:rsid w:val="00F169D9"/>
    <w:rsid w:val="00F31C27"/>
    <w:rsid w:val="00F346D9"/>
    <w:rsid w:val="00F72B2F"/>
    <w:rsid w:val="00F75685"/>
    <w:rsid w:val="00F77221"/>
    <w:rsid w:val="00F80EA9"/>
    <w:rsid w:val="00F82EB6"/>
    <w:rsid w:val="00F855EC"/>
    <w:rsid w:val="00F93942"/>
    <w:rsid w:val="00FA479D"/>
    <w:rsid w:val="00FA74C2"/>
    <w:rsid w:val="00FE48AF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4148D"/>
  <w15:docId w15:val="{83D54152-517E-4B24-9A26-BA1E5A17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16"/>
    </w:r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sid w:val="00CA187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63D5E"/>
    <w:pPr>
      <w:ind w:left="720"/>
      <w:contextualSpacing/>
    </w:pPr>
  </w:style>
  <w:style w:type="table" w:styleId="Tabellenraster">
    <w:name w:val="Table Grid"/>
    <w:basedOn w:val="NormaleTabelle"/>
    <w:uiPriority w:val="59"/>
    <w:rsid w:val="00CB05A6"/>
    <w:rPr>
      <w:rFonts w:ascii="Arial" w:eastAsiaTheme="minorHAnsi" w:hAnsi="Arial" w:cs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B722AB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722AB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B722A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47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47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5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591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591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59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591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rief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xxx</vt:lpstr>
    </vt:vector>
  </TitlesOfParts>
  <Company>Kultusverwaltung BW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>21-0312.7 /46</dc:subject>
  <dc:creator>Brenner</dc:creator>
  <cp:lastModifiedBy>SSDLSoS05</cp:lastModifiedBy>
  <cp:revision>2</cp:revision>
  <cp:lastPrinted>2022-01-11T18:45:00Z</cp:lastPrinted>
  <dcterms:created xsi:type="dcterms:W3CDTF">2022-02-07T16:39:00Z</dcterms:created>
  <dcterms:modified xsi:type="dcterms:W3CDTF">2022-02-07T16:39:00Z</dcterms:modified>
</cp:coreProperties>
</file>